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50" w:rsidRDefault="00273450" w:rsidP="001C5C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3450" w:rsidRDefault="00273450" w:rsidP="005039D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73450" w:rsidRPr="00082D09" w:rsidRDefault="00273450" w:rsidP="005039D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82D09">
        <w:rPr>
          <w:rFonts w:ascii="Times New Roman" w:hAnsi="Times New Roman" w:cs="Times New Roman"/>
          <w:b/>
          <w:bCs/>
          <w:sz w:val="48"/>
          <w:szCs w:val="48"/>
        </w:rPr>
        <w:t>ОБЯВЛЕНИЕ</w:t>
      </w:r>
    </w:p>
    <w:p w:rsidR="00273450" w:rsidRDefault="00273450" w:rsidP="005039D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3450" w:rsidRDefault="00273450" w:rsidP="005039D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3450" w:rsidRDefault="00273450" w:rsidP="0019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6B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BE26BD">
        <w:rPr>
          <w:rFonts w:ascii="Times New Roman" w:hAnsi="Times New Roman" w:cs="Times New Roman"/>
          <w:sz w:val="24"/>
          <w:szCs w:val="24"/>
        </w:rPr>
        <w:t>Община Садово, област Пловдивска, на основание чл.128, ал.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E26BD">
        <w:rPr>
          <w:rFonts w:ascii="Times New Roman" w:hAnsi="Times New Roman" w:cs="Times New Roman"/>
          <w:sz w:val="24"/>
          <w:szCs w:val="24"/>
        </w:rPr>
        <w:t xml:space="preserve"> от ЗУТ съобщава</w:t>
      </w:r>
      <w:r>
        <w:rPr>
          <w:rFonts w:ascii="Times New Roman" w:hAnsi="Times New Roman" w:cs="Times New Roman"/>
          <w:sz w:val="24"/>
          <w:szCs w:val="24"/>
        </w:rPr>
        <w:t xml:space="preserve"> на заинтересованите лица, че е</w:t>
      </w:r>
      <w:r w:rsidRPr="00BE26BD">
        <w:rPr>
          <w:rFonts w:ascii="Times New Roman" w:hAnsi="Times New Roman" w:cs="Times New Roman"/>
          <w:sz w:val="24"/>
          <w:szCs w:val="24"/>
        </w:rPr>
        <w:t xml:space="preserve"> изработен про</w:t>
      </w:r>
      <w:r w:rsidRPr="00BE26BD">
        <w:rPr>
          <w:rFonts w:ascii="Times New Roman" w:hAnsi="Times New Roman" w:cs="Times New Roman"/>
          <w:sz w:val="24"/>
          <w:szCs w:val="24"/>
        </w:rPr>
        <w:softHyphen/>
        <w:t>ект за подроб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BE26BD">
        <w:rPr>
          <w:rFonts w:ascii="Times New Roman" w:hAnsi="Times New Roman" w:cs="Times New Roman"/>
          <w:sz w:val="24"/>
          <w:szCs w:val="24"/>
        </w:rPr>
        <w:t xml:space="preserve"> устро</w:t>
      </w:r>
      <w:r>
        <w:rPr>
          <w:rFonts w:ascii="Times New Roman" w:hAnsi="Times New Roman" w:cs="Times New Roman"/>
          <w:sz w:val="24"/>
          <w:szCs w:val="24"/>
        </w:rPr>
        <w:t>йствен план – парцеларен план на „Кабел 1</w:t>
      </w:r>
      <w:r>
        <w:rPr>
          <w:rFonts w:ascii="Times New Roman" w:hAnsi="Times New Roman" w:cs="Times New Roman"/>
          <w:sz w:val="24"/>
          <w:szCs w:val="24"/>
          <w:lang w:val="en-US"/>
        </w:rPr>
        <w:t>kV</w:t>
      </w:r>
      <w:r>
        <w:rPr>
          <w:rFonts w:ascii="Times New Roman" w:hAnsi="Times New Roman" w:cs="Times New Roman"/>
          <w:sz w:val="24"/>
          <w:szCs w:val="24"/>
        </w:rPr>
        <w:t xml:space="preserve"> за захранване на имот 6.6  в землище на с. Моминско с ЕКАТТЕ 48965 общ. Садово, обл. Пловдив“.</w:t>
      </w:r>
    </w:p>
    <w:p w:rsidR="00273450" w:rsidRPr="00BE26BD" w:rsidRDefault="00273450" w:rsidP="00746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6BD">
        <w:rPr>
          <w:rFonts w:ascii="Times New Roman" w:hAnsi="Times New Roman" w:cs="Times New Roman"/>
          <w:sz w:val="24"/>
          <w:szCs w:val="24"/>
        </w:rPr>
        <w:t>Проек</w:t>
      </w:r>
      <w:r>
        <w:rPr>
          <w:rFonts w:ascii="Times New Roman" w:hAnsi="Times New Roman" w:cs="Times New Roman"/>
          <w:sz w:val="24"/>
          <w:szCs w:val="24"/>
        </w:rPr>
        <w:t>та е</w:t>
      </w:r>
      <w:r w:rsidRPr="00BE26BD">
        <w:rPr>
          <w:rFonts w:ascii="Times New Roman" w:hAnsi="Times New Roman" w:cs="Times New Roman"/>
          <w:sz w:val="24"/>
          <w:szCs w:val="24"/>
        </w:rPr>
        <w:t xml:space="preserve"> на разположение в сградата на общ</w:t>
      </w:r>
      <w:r>
        <w:rPr>
          <w:rFonts w:ascii="Times New Roman" w:hAnsi="Times New Roman" w:cs="Times New Roman"/>
          <w:sz w:val="24"/>
          <w:szCs w:val="24"/>
        </w:rPr>
        <w:t>ината – ул. Иван Вазов, №2, ет.3</w:t>
      </w:r>
      <w:r w:rsidRPr="00BE26BD">
        <w:rPr>
          <w:rFonts w:ascii="Times New Roman" w:hAnsi="Times New Roman" w:cs="Times New Roman"/>
          <w:sz w:val="24"/>
          <w:szCs w:val="24"/>
        </w:rPr>
        <w:t>, град Садово. На основание чл. 128, ал. 5 от ЗУТ в едномесечен срок от обнародването в „Държавен вестник“ на това обявление заинтересуваните лица могат да направят писмени възражения, предложения и искания по проект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BE26BD">
        <w:rPr>
          <w:rFonts w:ascii="Times New Roman" w:hAnsi="Times New Roman" w:cs="Times New Roman"/>
          <w:sz w:val="24"/>
          <w:szCs w:val="24"/>
        </w:rPr>
        <w:t xml:space="preserve"> до общинската администрация.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73450" w:rsidRDefault="00273450" w:rsidP="005039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3450" w:rsidRDefault="00273450" w:rsidP="005039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3450" w:rsidRPr="00BE26BD" w:rsidRDefault="00273450" w:rsidP="005039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3450" w:rsidRDefault="00273450" w:rsidP="005039DC">
      <w:pPr>
        <w:tabs>
          <w:tab w:val="left" w:pos="-18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3450" w:rsidRPr="001C5C5D" w:rsidRDefault="00273450" w:rsidP="005039DC">
      <w:pPr>
        <w:tabs>
          <w:tab w:val="left" w:pos="-18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E26BD">
        <w:rPr>
          <w:rFonts w:ascii="Times New Roman" w:hAnsi="Times New Roman" w:cs="Times New Roman"/>
          <w:b/>
          <w:bCs/>
          <w:sz w:val="24"/>
          <w:szCs w:val="24"/>
        </w:rPr>
        <w:t>ДИМИТЪР ЗДРАВКОВ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5C5D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1C5C5D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273450" w:rsidRPr="00BE26BD" w:rsidRDefault="00273450" w:rsidP="005039DC">
      <w:pPr>
        <w:tabs>
          <w:tab w:val="left" w:pos="-180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26BD">
        <w:rPr>
          <w:rFonts w:ascii="Times New Roman" w:hAnsi="Times New Roman" w:cs="Times New Roman"/>
          <w:i/>
          <w:iCs/>
          <w:sz w:val="24"/>
          <w:szCs w:val="24"/>
        </w:rPr>
        <w:t>Кмет на Община Садово</w:t>
      </w:r>
    </w:p>
    <w:p w:rsidR="00273450" w:rsidRDefault="00273450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450" w:rsidRDefault="00273450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450" w:rsidRDefault="00273450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450" w:rsidRDefault="00273450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450" w:rsidRDefault="00273450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450" w:rsidRDefault="00273450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450" w:rsidRDefault="00273450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450" w:rsidRDefault="00273450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450" w:rsidRDefault="00273450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450" w:rsidRDefault="00273450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450" w:rsidRDefault="00273450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450" w:rsidRDefault="00273450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450" w:rsidRDefault="00273450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450" w:rsidRDefault="00273450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450" w:rsidRDefault="00273450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450" w:rsidRDefault="00273450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450" w:rsidRDefault="00273450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450" w:rsidRDefault="00273450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450" w:rsidRDefault="00273450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450" w:rsidRDefault="00273450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450" w:rsidRDefault="00273450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450" w:rsidRDefault="00273450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450" w:rsidRDefault="00273450" w:rsidP="0051304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73450" w:rsidRDefault="00273450" w:rsidP="0051304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73450" w:rsidRDefault="00273450" w:rsidP="0051304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73450" w:rsidRDefault="00273450" w:rsidP="0051304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73450" w:rsidRDefault="00273450" w:rsidP="001C5C5D">
      <w:pPr>
        <w:rPr>
          <w:rFonts w:ascii="Times New Roman" w:hAnsi="Times New Roman" w:cs="Times New Roman"/>
          <w:sz w:val="24"/>
          <w:szCs w:val="24"/>
        </w:rPr>
      </w:pPr>
    </w:p>
    <w:p w:rsidR="00273450" w:rsidRDefault="00273450" w:rsidP="0051304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73450" w:rsidRDefault="00273450" w:rsidP="0051304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273450" w:rsidRDefault="00273450" w:rsidP="0019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Долуподписаните…………………………………………………………………….., на длъжност……………………………….……………………………..в Община Садово и ………………………………………………………………….……...………….на длъжност …………………………………..в Община Садово, удостоверяваме че Обявлението с текст: </w:t>
      </w:r>
      <w:r w:rsidRPr="00BE26B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BE26BD">
        <w:rPr>
          <w:rFonts w:ascii="Times New Roman" w:hAnsi="Times New Roman" w:cs="Times New Roman"/>
          <w:sz w:val="24"/>
          <w:szCs w:val="24"/>
        </w:rPr>
        <w:t>Община Садово, област Пловдивска, на основание чл.128, ал.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E26BD">
        <w:rPr>
          <w:rFonts w:ascii="Times New Roman" w:hAnsi="Times New Roman" w:cs="Times New Roman"/>
          <w:sz w:val="24"/>
          <w:szCs w:val="24"/>
        </w:rPr>
        <w:t xml:space="preserve"> от ЗУТ съобщава</w:t>
      </w:r>
      <w:r>
        <w:rPr>
          <w:rFonts w:ascii="Times New Roman" w:hAnsi="Times New Roman" w:cs="Times New Roman"/>
          <w:sz w:val="24"/>
          <w:szCs w:val="24"/>
        </w:rPr>
        <w:t xml:space="preserve"> на заинтересованите лица, че е</w:t>
      </w:r>
      <w:r w:rsidRPr="00BE26BD">
        <w:rPr>
          <w:rFonts w:ascii="Times New Roman" w:hAnsi="Times New Roman" w:cs="Times New Roman"/>
          <w:sz w:val="24"/>
          <w:szCs w:val="24"/>
        </w:rPr>
        <w:t xml:space="preserve"> изработен про</w:t>
      </w:r>
      <w:r w:rsidRPr="00BE26BD">
        <w:rPr>
          <w:rFonts w:ascii="Times New Roman" w:hAnsi="Times New Roman" w:cs="Times New Roman"/>
          <w:sz w:val="24"/>
          <w:szCs w:val="24"/>
        </w:rPr>
        <w:softHyphen/>
        <w:t>ект за подроб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BE26BD">
        <w:rPr>
          <w:rFonts w:ascii="Times New Roman" w:hAnsi="Times New Roman" w:cs="Times New Roman"/>
          <w:sz w:val="24"/>
          <w:szCs w:val="24"/>
        </w:rPr>
        <w:t xml:space="preserve"> устро</w:t>
      </w:r>
      <w:r>
        <w:rPr>
          <w:rFonts w:ascii="Times New Roman" w:hAnsi="Times New Roman" w:cs="Times New Roman"/>
          <w:sz w:val="24"/>
          <w:szCs w:val="24"/>
        </w:rPr>
        <w:t>йствен план – парцеларен план на „Кабел 1</w:t>
      </w:r>
      <w:r>
        <w:rPr>
          <w:rFonts w:ascii="Times New Roman" w:hAnsi="Times New Roman" w:cs="Times New Roman"/>
          <w:sz w:val="24"/>
          <w:szCs w:val="24"/>
          <w:lang w:val="en-US"/>
        </w:rPr>
        <w:t>kV</w:t>
      </w:r>
      <w:r>
        <w:rPr>
          <w:rFonts w:ascii="Times New Roman" w:hAnsi="Times New Roman" w:cs="Times New Roman"/>
          <w:sz w:val="24"/>
          <w:szCs w:val="24"/>
        </w:rPr>
        <w:t xml:space="preserve"> за захранване на имот 6.6  в землище на с. Моминско с ЕКАТТЕ 48965 общ. Садово, обл. Пловдив“.</w:t>
      </w:r>
    </w:p>
    <w:p w:rsidR="00273450" w:rsidRDefault="00273450" w:rsidP="00BE06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6BD">
        <w:rPr>
          <w:rFonts w:ascii="Times New Roman" w:hAnsi="Times New Roman" w:cs="Times New Roman"/>
          <w:sz w:val="24"/>
          <w:szCs w:val="24"/>
        </w:rPr>
        <w:t>Проек</w:t>
      </w:r>
      <w:r>
        <w:rPr>
          <w:rFonts w:ascii="Times New Roman" w:hAnsi="Times New Roman" w:cs="Times New Roman"/>
          <w:sz w:val="24"/>
          <w:szCs w:val="24"/>
        </w:rPr>
        <w:t>та е</w:t>
      </w:r>
      <w:r w:rsidRPr="00BE26BD">
        <w:rPr>
          <w:rFonts w:ascii="Times New Roman" w:hAnsi="Times New Roman" w:cs="Times New Roman"/>
          <w:sz w:val="24"/>
          <w:szCs w:val="24"/>
        </w:rPr>
        <w:t xml:space="preserve"> на разположение в сградата на общ</w:t>
      </w:r>
      <w:r>
        <w:rPr>
          <w:rFonts w:ascii="Times New Roman" w:hAnsi="Times New Roman" w:cs="Times New Roman"/>
          <w:sz w:val="24"/>
          <w:szCs w:val="24"/>
        </w:rPr>
        <w:t>ината – ул. Иван Вазов, №2, ет.3</w:t>
      </w:r>
      <w:r w:rsidRPr="00BE26BD">
        <w:rPr>
          <w:rFonts w:ascii="Times New Roman" w:hAnsi="Times New Roman" w:cs="Times New Roman"/>
          <w:sz w:val="24"/>
          <w:szCs w:val="24"/>
        </w:rPr>
        <w:t>, град Садово. На основание чл. 128, ал. 5 от ЗУТ в едномесечен срок от обнародването в „Държавен вестник“ на това обявление заинтересуваните лица могат да направят писмени възражения, предложения и искания по проект</w:t>
      </w:r>
      <w:r>
        <w:rPr>
          <w:rFonts w:ascii="Times New Roman" w:hAnsi="Times New Roman" w:cs="Times New Roman"/>
          <w:sz w:val="24"/>
          <w:szCs w:val="24"/>
        </w:rPr>
        <w:t>ите до общинската администрация”е публикувано в интернет страницата на община Садово (</w:t>
      </w:r>
      <w:hyperlink r:id="rId4" w:history="1">
        <w:r w:rsidRPr="003C7A2A">
          <w:rPr>
            <w:rStyle w:val="Hyperlink"/>
            <w:rFonts w:ascii="Times New Roman" w:hAnsi="Times New Roman" w:cs="Times New Roman"/>
            <w:sz w:val="24"/>
            <w:szCs w:val="24"/>
          </w:rPr>
          <w:t>www.sadovo.bg</w:t>
        </w:r>
      </w:hyperlink>
      <w:r>
        <w:rPr>
          <w:rFonts w:ascii="Times New Roman" w:hAnsi="Times New Roman" w:cs="Times New Roman"/>
          <w:sz w:val="24"/>
          <w:szCs w:val="24"/>
        </w:rPr>
        <w:t>) на дата…………………………………и  същото е  свалено на дата………………..…………</w:t>
      </w:r>
    </w:p>
    <w:p w:rsidR="00273450" w:rsidRDefault="00273450" w:rsidP="00513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450" w:rsidRDefault="00273450" w:rsidP="005130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1.……………………………….</w:t>
      </w:r>
    </w:p>
    <w:p w:rsidR="00273450" w:rsidRDefault="00273450" w:rsidP="005130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2………………………………..</w:t>
      </w:r>
    </w:p>
    <w:p w:rsidR="00273450" w:rsidRDefault="00273450" w:rsidP="00BE26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450" w:rsidRDefault="00273450" w:rsidP="0046653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73450" w:rsidRDefault="00273450" w:rsidP="0046653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73450" w:rsidRDefault="00273450" w:rsidP="0046653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73450" w:rsidRDefault="00273450" w:rsidP="0046653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73450" w:rsidRDefault="00273450" w:rsidP="0046653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73450" w:rsidRDefault="00273450" w:rsidP="0046653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73450" w:rsidRDefault="00273450" w:rsidP="0046653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73450" w:rsidRDefault="00273450" w:rsidP="0046653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73450" w:rsidRDefault="00273450" w:rsidP="0046653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73450" w:rsidRDefault="00273450" w:rsidP="0046653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73450" w:rsidRDefault="00273450" w:rsidP="001C5C5D">
      <w:pPr>
        <w:rPr>
          <w:rFonts w:ascii="Times New Roman" w:hAnsi="Times New Roman" w:cs="Times New Roman"/>
          <w:sz w:val="24"/>
          <w:szCs w:val="24"/>
        </w:rPr>
      </w:pPr>
    </w:p>
    <w:p w:rsidR="00273450" w:rsidRDefault="00273450" w:rsidP="0046653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273450" w:rsidSect="00BA1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6BD"/>
    <w:rsid w:val="0001382A"/>
    <w:rsid w:val="000339A2"/>
    <w:rsid w:val="00082D09"/>
    <w:rsid w:val="000A74C5"/>
    <w:rsid w:val="00172797"/>
    <w:rsid w:val="0019146A"/>
    <w:rsid w:val="001C5C5D"/>
    <w:rsid w:val="0020311A"/>
    <w:rsid w:val="00222A2F"/>
    <w:rsid w:val="002242D2"/>
    <w:rsid w:val="00257015"/>
    <w:rsid w:val="00273450"/>
    <w:rsid w:val="002A6A94"/>
    <w:rsid w:val="002E281A"/>
    <w:rsid w:val="00306D39"/>
    <w:rsid w:val="003C7A2A"/>
    <w:rsid w:val="003F6D74"/>
    <w:rsid w:val="00455E96"/>
    <w:rsid w:val="0046653B"/>
    <w:rsid w:val="005039DC"/>
    <w:rsid w:val="0051304D"/>
    <w:rsid w:val="005358E8"/>
    <w:rsid w:val="00557227"/>
    <w:rsid w:val="005D5922"/>
    <w:rsid w:val="005E5D0B"/>
    <w:rsid w:val="00635A9F"/>
    <w:rsid w:val="006431F3"/>
    <w:rsid w:val="00645167"/>
    <w:rsid w:val="006847C0"/>
    <w:rsid w:val="00746B3D"/>
    <w:rsid w:val="00767DB0"/>
    <w:rsid w:val="007D764D"/>
    <w:rsid w:val="00826706"/>
    <w:rsid w:val="00914D58"/>
    <w:rsid w:val="00995999"/>
    <w:rsid w:val="009C4165"/>
    <w:rsid w:val="00A077CC"/>
    <w:rsid w:val="00A139B0"/>
    <w:rsid w:val="00AA2214"/>
    <w:rsid w:val="00BA1BB7"/>
    <w:rsid w:val="00BE0633"/>
    <w:rsid w:val="00BE26BD"/>
    <w:rsid w:val="00BF3F6B"/>
    <w:rsid w:val="00C957C4"/>
    <w:rsid w:val="00D10C15"/>
    <w:rsid w:val="00D15C78"/>
    <w:rsid w:val="00D615FA"/>
    <w:rsid w:val="00E04ADF"/>
    <w:rsid w:val="00E261D5"/>
    <w:rsid w:val="00E953E8"/>
    <w:rsid w:val="00ED14BC"/>
    <w:rsid w:val="00ED292C"/>
    <w:rsid w:val="00EE2B0A"/>
    <w:rsid w:val="00EE37F1"/>
    <w:rsid w:val="00F23C48"/>
    <w:rsid w:val="00F67D20"/>
    <w:rsid w:val="00F73818"/>
    <w:rsid w:val="00FC6F04"/>
    <w:rsid w:val="00FD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6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E26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dovo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259</Words>
  <Characters>1482</Characters>
  <Application>Microsoft Office Outlook</Application>
  <DocSecurity>0</DocSecurity>
  <Lines>0</Lines>
  <Paragraphs>0</Paragraphs>
  <ScaleCrop>false</ScaleCrop>
  <Company>SADOVO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ОБЯВЛЕНИЕ</dc:title>
  <dc:subject/>
  <dc:creator>jurist</dc:creator>
  <cp:keywords/>
  <dc:description/>
  <cp:lastModifiedBy>Dani</cp:lastModifiedBy>
  <cp:revision>2</cp:revision>
  <cp:lastPrinted>2016-02-12T14:55:00Z</cp:lastPrinted>
  <dcterms:created xsi:type="dcterms:W3CDTF">2018-06-11T11:01:00Z</dcterms:created>
  <dcterms:modified xsi:type="dcterms:W3CDTF">2018-06-11T11:01:00Z</dcterms:modified>
</cp:coreProperties>
</file>